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7D" w:rsidRDefault="00DF2843" w:rsidP="009D7380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9970" cy="1029970"/>
            <wp:effectExtent l="19050" t="0" r="0" b="0"/>
            <wp:wrapSquare wrapText="bothSides"/>
            <wp:docPr id="2" name="Afbeelding 2" descr="clean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380">
        <w:t>Praktijk casus 1</w:t>
      </w:r>
      <w:r w:rsidR="002A30C4">
        <w:t xml:space="preserve"> Griep</w:t>
      </w:r>
      <w:r w:rsidR="009D7380">
        <w:t>.</w:t>
      </w:r>
    </w:p>
    <w:p w:rsidR="009D7380" w:rsidRPr="007C433D" w:rsidRDefault="009D7380" w:rsidP="009D7380">
      <w:pPr>
        <w:pStyle w:val="Geenafstand"/>
      </w:pPr>
      <w:r w:rsidRPr="007C433D">
        <w:rPr>
          <w:b/>
        </w:rPr>
        <w:t>Handelingsplan:</w:t>
      </w:r>
      <w:r w:rsidR="007C433D">
        <w:rPr>
          <w:b/>
        </w:rPr>
        <w:t xml:space="preserve"> </w:t>
      </w:r>
      <w:r w:rsidR="007C433D" w:rsidRPr="007C433D">
        <w:t>tijd + handeling.</w:t>
      </w:r>
      <w:r w:rsidR="00DF2843" w:rsidRPr="00DF2843">
        <w:rPr>
          <w:noProof/>
        </w:rPr>
        <w:t xml:space="preserve"> </w:t>
      </w:r>
    </w:p>
    <w:p w:rsidR="009D7380" w:rsidRDefault="009D7380" w:rsidP="009D738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11.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2.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12.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3.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13.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4.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14.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5.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15.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6.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16.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7.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17.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8.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18.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9.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19.</w:t>
            </w:r>
          </w:p>
        </w:tc>
      </w:tr>
      <w:tr w:rsidR="009D7380" w:rsidTr="009D7380"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10.</w:t>
            </w:r>
          </w:p>
        </w:tc>
        <w:tc>
          <w:tcPr>
            <w:tcW w:w="4606" w:type="dxa"/>
          </w:tcPr>
          <w:p w:rsidR="009D7380" w:rsidRDefault="009D7380" w:rsidP="009D7380">
            <w:pPr>
              <w:pStyle w:val="Geenafstand"/>
            </w:pPr>
            <w:r>
              <w:t>20.</w:t>
            </w:r>
          </w:p>
        </w:tc>
      </w:tr>
    </w:tbl>
    <w:p w:rsidR="009D7380" w:rsidRDefault="009D7380" w:rsidP="009D7380">
      <w:pPr>
        <w:pStyle w:val="Geenafstand"/>
        <w:sectPr w:rsidR="009D7380" w:rsidSect="001905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7380" w:rsidRDefault="009D7380" w:rsidP="009D7380">
      <w:pPr>
        <w:pStyle w:val="Geenafstand"/>
      </w:pPr>
    </w:p>
    <w:p w:rsidR="009D7380" w:rsidRDefault="007C433D">
      <w:pPr>
        <w:pStyle w:val="Geenafstand"/>
        <w:rPr>
          <w:b/>
        </w:rPr>
      </w:pPr>
      <w:r w:rsidRPr="007C433D">
        <w:rPr>
          <w:b/>
        </w:rPr>
        <w:t>Rapportage:</w:t>
      </w:r>
    </w:p>
    <w:p w:rsidR="007C433D" w:rsidRPr="007C433D" w:rsidRDefault="007C433D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C433D" w:rsidTr="007C433D">
        <w:tc>
          <w:tcPr>
            <w:tcW w:w="9180" w:type="dxa"/>
          </w:tcPr>
          <w:p w:rsidR="006F55FD" w:rsidRDefault="007C433D" w:rsidP="006F55FD">
            <w:pPr>
              <w:pStyle w:val="Geenafstand"/>
            </w:pPr>
            <w:r>
              <w:t xml:space="preserve"> </w:t>
            </w:r>
            <w:r w:rsidR="006F55FD">
              <w:t>Waarbij moest ik de zorgvrager ondersteunen?</w:t>
            </w: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180" w:type="dxa"/>
          </w:tcPr>
          <w:p w:rsidR="006F55FD" w:rsidRDefault="006F55FD" w:rsidP="006F55FD">
            <w:pPr>
              <w:pStyle w:val="Geenafstand"/>
            </w:pPr>
            <w:r>
              <w:t>Hoe heeft de zorgvrager mijn zorg ervaren?</w:t>
            </w: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180" w:type="dxa"/>
          </w:tcPr>
          <w:p w:rsidR="007C433D" w:rsidRDefault="006F55FD">
            <w:pPr>
              <w:pStyle w:val="Geenafstand"/>
            </w:pPr>
            <w:r>
              <w:t>Hoe was de gezondheidstoestand van de zorgvrager?</w:t>
            </w: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</w:tbl>
    <w:p w:rsidR="007C433D" w:rsidRDefault="007C433D">
      <w:pPr>
        <w:pStyle w:val="Geenafstand"/>
      </w:pPr>
    </w:p>
    <w:p w:rsidR="007C433D" w:rsidRPr="007C433D" w:rsidRDefault="007C433D">
      <w:pPr>
        <w:pStyle w:val="Geenafstand"/>
        <w:rPr>
          <w:b/>
        </w:rPr>
      </w:pPr>
      <w:r w:rsidRPr="007C433D">
        <w:rPr>
          <w:b/>
        </w:rPr>
        <w:t>Reflectie: kennis/ houding/ vaardigheden.</w:t>
      </w:r>
      <w:r w:rsidR="009B6213">
        <w:rPr>
          <w:b/>
        </w:rPr>
        <w:br/>
        <w:t>Werkproces 1.2: Ik bied persoonlijke verzorging, observeer en monitor gezondheid en welbevinden</w:t>
      </w:r>
      <w:r w:rsidR="009B6213">
        <w:rPr>
          <w:b/>
        </w:rPr>
        <w:br/>
        <w:t>Competentie R: Op de behoeften en verwachtingen van de klant richten.</w:t>
      </w:r>
    </w:p>
    <w:p w:rsidR="007C433D" w:rsidRDefault="007C433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33D" w:rsidTr="007C433D">
        <w:tc>
          <w:tcPr>
            <w:tcW w:w="9212" w:type="dxa"/>
          </w:tcPr>
          <w:p w:rsidR="007C433D" w:rsidRDefault="009B6213">
            <w:pPr>
              <w:pStyle w:val="Geenafstand"/>
            </w:pPr>
            <w:r>
              <w:t>Hoe heb ik ondersteuning geven aan de zorgvrager</w:t>
            </w:r>
            <w:r w:rsidR="007C433D">
              <w:t>?</w:t>
            </w: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212" w:type="dxa"/>
          </w:tcPr>
          <w:p w:rsidR="007C433D" w:rsidRDefault="009B6213">
            <w:pPr>
              <w:pStyle w:val="Geenafstand"/>
            </w:pPr>
            <w:r>
              <w:t>Heb ik mij zoveel mogelijk gericht op de behoeften en verwachtingen van de zorgvrager</w:t>
            </w:r>
            <w:r w:rsidR="007C433D">
              <w:t>?</w:t>
            </w:r>
          </w:p>
          <w:p w:rsidR="007C433D" w:rsidRDefault="007C433D">
            <w:pPr>
              <w:pStyle w:val="Geenafstand"/>
            </w:pPr>
          </w:p>
          <w:p w:rsidR="009B6213" w:rsidRDefault="009B6213">
            <w:pPr>
              <w:pStyle w:val="Geenafstand"/>
            </w:pPr>
          </w:p>
          <w:p w:rsidR="009B6213" w:rsidRDefault="009B6213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  <w:tr w:rsidR="007C433D" w:rsidTr="007C433D">
        <w:tc>
          <w:tcPr>
            <w:tcW w:w="9212" w:type="dxa"/>
          </w:tcPr>
          <w:p w:rsidR="007C433D" w:rsidRDefault="009B6213">
            <w:pPr>
              <w:pStyle w:val="Geenafstand"/>
            </w:pPr>
            <w:r>
              <w:t>Heb ik regelmatig gecheckt op de zorgvrager tevreden is</w:t>
            </w:r>
            <w:r w:rsidR="007C433D">
              <w:t>?</w:t>
            </w:r>
          </w:p>
          <w:p w:rsidR="007C433D" w:rsidRDefault="007C433D">
            <w:pPr>
              <w:pStyle w:val="Geenafstand"/>
            </w:pPr>
          </w:p>
          <w:p w:rsidR="009B6213" w:rsidRDefault="009B6213">
            <w:pPr>
              <w:pStyle w:val="Geenafstand"/>
            </w:pPr>
          </w:p>
          <w:p w:rsidR="009B6213" w:rsidRDefault="009B6213">
            <w:pPr>
              <w:pStyle w:val="Geenafstand"/>
            </w:pPr>
          </w:p>
          <w:p w:rsidR="007C433D" w:rsidRDefault="007C433D">
            <w:pPr>
              <w:pStyle w:val="Geenafstand"/>
            </w:pPr>
          </w:p>
        </w:tc>
      </w:tr>
    </w:tbl>
    <w:p w:rsidR="007C433D" w:rsidRDefault="007C433D">
      <w:pPr>
        <w:pStyle w:val="Geenafstand"/>
      </w:pPr>
      <w:bookmarkStart w:id="0" w:name="_GoBack"/>
      <w:bookmarkEnd w:id="0"/>
    </w:p>
    <w:sectPr w:rsidR="007C433D" w:rsidSect="007C43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80"/>
    <w:rsid w:val="0019057D"/>
    <w:rsid w:val="002A30C4"/>
    <w:rsid w:val="0056738E"/>
    <w:rsid w:val="0059213C"/>
    <w:rsid w:val="006F55FD"/>
    <w:rsid w:val="0071519E"/>
    <w:rsid w:val="00722E60"/>
    <w:rsid w:val="007C433D"/>
    <w:rsid w:val="00964780"/>
    <w:rsid w:val="009B6213"/>
    <w:rsid w:val="009D7380"/>
    <w:rsid w:val="00B562A9"/>
    <w:rsid w:val="00DB0936"/>
    <w:rsid w:val="00DF2843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73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380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D7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7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738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D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73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380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D7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7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738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D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EB3F-61FD-4511-950C-4EB834E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51BF092B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Scheltens</dc:creator>
  <cp:lastModifiedBy>E. Scheltens-Flink</cp:lastModifiedBy>
  <cp:revision>2</cp:revision>
  <cp:lastPrinted>2014-08-19T09:00:00Z</cp:lastPrinted>
  <dcterms:created xsi:type="dcterms:W3CDTF">2014-08-19T09:02:00Z</dcterms:created>
  <dcterms:modified xsi:type="dcterms:W3CDTF">2014-08-19T09:02:00Z</dcterms:modified>
</cp:coreProperties>
</file>